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59" w:rsidRPr="0004571A" w:rsidRDefault="000E03C8" w:rsidP="0004571A">
      <w:pPr>
        <w:pStyle w:val="Title"/>
        <w:spacing w:after="0"/>
        <w:jc w:val="center"/>
        <w:rPr>
          <w:rFonts w:ascii="Arial" w:hAnsi="Arial" w:cs="Arial"/>
          <w:sz w:val="72"/>
        </w:rPr>
      </w:pPr>
      <w:bookmarkStart w:id="0" w:name="_GoBack"/>
      <w:bookmarkEnd w:id="0"/>
      <w:r w:rsidRPr="0004571A">
        <w:rPr>
          <w:rFonts w:ascii="Arial" w:hAnsi="Arial" w:cs="Arial"/>
          <w:sz w:val="72"/>
        </w:rPr>
        <w:t>Request for Pilot sites</w:t>
      </w:r>
    </w:p>
    <w:p w:rsidR="001D754E" w:rsidRPr="0004571A" w:rsidRDefault="001D754E" w:rsidP="001D754E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195"/>
        <w:gridCol w:w="6840"/>
      </w:tblGrid>
      <w:tr w:rsidR="00996859" w:rsidRPr="0004571A" w:rsidTr="00C563E9">
        <w:trPr>
          <w:jc w:val="center"/>
        </w:trPr>
        <w:tc>
          <w:tcPr>
            <w:tcW w:w="3675" w:type="dxa"/>
          </w:tcPr>
          <w:p w:rsidR="00996859" w:rsidRPr="0004571A" w:rsidRDefault="000E03C8">
            <w:pPr>
              <w:rPr>
                <w:rFonts w:ascii="Arial" w:hAnsi="Arial" w:cs="Arial"/>
              </w:rPr>
            </w:pPr>
            <w:r w:rsidRPr="0004571A"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E9AB772" wp14:editId="407C86C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303780" cy="1501140"/>
                  <wp:effectExtent l="0" t="0" r="1270" b="381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oupworkOct26-11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03C8" w:rsidRPr="0004571A" w:rsidRDefault="000E03C8" w:rsidP="0004571A">
            <w:pPr>
              <w:pStyle w:val="Date"/>
              <w:spacing w:before="0"/>
              <w:jc w:val="center"/>
              <w:rPr>
                <w:sz w:val="96"/>
              </w:rPr>
            </w:pPr>
            <w:r w:rsidRPr="0004571A">
              <w:rPr>
                <w:sz w:val="96"/>
              </w:rPr>
              <w:t>ON THE SAME PAGE 2.0</w:t>
            </w:r>
          </w:p>
          <w:p w:rsidR="0004571A" w:rsidRDefault="0004571A" w:rsidP="0004571A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40"/>
              </w:rPr>
            </w:pPr>
          </w:p>
          <w:p w:rsidR="00996859" w:rsidRPr="0004571A" w:rsidRDefault="000E03C8" w:rsidP="0004571A">
            <w:pPr>
              <w:spacing w:after="0"/>
              <w:jc w:val="center"/>
              <w:rPr>
                <w:rFonts w:ascii="Arial" w:hAnsi="Arial" w:cs="Arial"/>
                <w:i/>
                <w:sz w:val="32"/>
                <w:szCs w:val="40"/>
              </w:rPr>
            </w:pPr>
            <w:r w:rsidRPr="0004571A">
              <w:rPr>
                <w:rFonts w:ascii="Arial" w:hAnsi="Arial" w:cs="Arial"/>
                <w:i/>
                <w:sz w:val="24"/>
                <w:szCs w:val="40"/>
              </w:rPr>
              <w:t>Field Guide for Implementing College-and-Career Ready Standards through Labor-Management Collaboration</w:t>
            </w:r>
          </w:p>
        </w:tc>
        <w:tc>
          <w:tcPr>
            <w:tcW w:w="195" w:type="dxa"/>
          </w:tcPr>
          <w:p w:rsidR="00996859" w:rsidRPr="0004571A" w:rsidRDefault="00996859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96859" w:rsidRPr="0004571A" w:rsidRDefault="000E03C8" w:rsidP="007F3552">
            <w:pPr>
              <w:pStyle w:val="Heading1"/>
              <w:ind w:left="75" w:right="180"/>
              <w:jc w:val="both"/>
              <w:rPr>
                <w:rStyle w:val="Heading1Char"/>
                <w:rFonts w:ascii="Arial" w:hAnsi="Arial" w:cs="Arial"/>
                <w:b/>
                <w:bCs/>
              </w:rPr>
            </w:pPr>
            <w:r w:rsidRPr="0004571A">
              <w:rPr>
                <w:rStyle w:val="Heading1Char"/>
                <w:rFonts w:ascii="Arial" w:hAnsi="Arial" w:cs="Arial"/>
                <w:b/>
                <w:bCs/>
              </w:rPr>
              <w:t>Background</w:t>
            </w:r>
          </w:p>
          <w:p w:rsidR="007F3552" w:rsidRPr="0004571A" w:rsidRDefault="000E03C8" w:rsidP="007F3552">
            <w:pPr>
              <w:ind w:left="75"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71A">
              <w:rPr>
                <w:rFonts w:ascii="Arial" w:hAnsi="Arial" w:cs="Arial"/>
                <w:sz w:val="24"/>
                <w:szCs w:val="24"/>
              </w:rPr>
              <w:t xml:space="preserve">Over the last 3 years, 7 national organizations (AASA, AFT, CCSSO, CGCS, FMCS, NEA, and NSBA) along with the U.S. Department of Education have been working together to support labor-management collaboration in states and school districts throughout the country to advance student learning.  </w:t>
            </w:r>
          </w:p>
          <w:p w:rsidR="000E03C8" w:rsidRPr="0004571A" w:rsidRDefault="000E03C8" w:rsidP="007F3552">
            <w:pPr>
              <w:ind w:left="75"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71A">
              <w:rPr>
                <w:rFonts w:ascii="Arial" w:hAnsi="Arial" w:cs="Arial"/>
                <w:sz w:val="24"/>
                <w:szCs w:val="24"/>
              </w:rPr>
              <w:t xml:space="preserve">Presently, the collaboration is focusing on </w:t>
            </w:r>
            <w:r w:rsidR="007F3552" w:rsidRPr="0004571A">
              <w:rPr>
                <w:rFonts w:ascii="Arial" w:hAnsi="Arial" w:cs="Arial"/>
                <w:sz w:val="24"/>
                <w:szCs w:val="24"/>
              </w:rPr>
              <w:t xml:space="preserve">deeper ways to support states, 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districts </w:t>
            </w:r>
            <w:r w:rsidR="007F3552" w:rsidRPr="0004571A">
              <w:rPr>
                <w:rFonts w:ascii="Arial" w:hAnsi="Arial" w:cs="Arial"/>
                <w:sz w:val="24"/>
                <w:szCs w:val="24"/>
              </w:rPr>
              <w:t xml:space="preserve">and schools </w:t>
            </w:r>
            <w:r w:rsidRPr="0004571A">
              <w:rPr>
                <w:rFonts w:ascii="Arial" w:hAnsi="Arial" w:cs="Arial"/>
                <w:sz w:val="24"/>
                <w:szCs w:val="24"/>
              </w:rPr>
              <w:t>through joint development of tools and resources.  This has led to the development of a field guide</w:t>
            </w:r>
            <w:r w:rsidRPr="0004571A">
              <w:rPr>
                <w:rFonts w:ascii="Arial" w:hAnsi="Arial" w:cs="Arial"/>
              </w:rPr>
              <w:t xml:space="preserve"> 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titled </w:t>
            </w:r>
            <w:r w:rsidRPr="0004571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On the Same Page 2.0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7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Pr="0004571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A Guide for </w:t>
            </w:r>
            <w:r w:rsidR="001D754E" w:rsidRPr="0004571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Implementing College-and-Career </w:t>
            </w:r>
            <w:r w:rsidRPr="0004571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Ready Standards through Labor-Management Collaboration</w:t>
            </w:r>
            <w:r w:rsidRPr="0004571A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r w:rsidRPr="0004571A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E03C8" w:rsidRPr="0004571A" w:rsidRDefault="000E03C8" w:rsidP="007F3552">
            <w:pPr>
              <w:pStyle w:val="Heading1"/>
              <w:spacing w:before="240"/>
              <w:ind w:left="75" w:right="180"/>
              <w:jc w:val="both"/>
              <w:rPr>
                <w:rStyle w:val="Heading1Char"/>
                <w:rFonts w:ascii="Arial" w:hAnsi="Arial" w:cs="Arial"/>
                <w:b/>
                <w:bCs/>
              </w:rPr>
            </w:pPr>
            <w:r w:rsidRPr="0004571A">
              <w:rPr>
                <w:rStyle w:val="Heading1Char"/>
                <w:rFonts w:ascii="Arial" w:hAnsi="Arial" w:cs="Arial"/>
                <w:b/>
                <w:bCs/>
              </w:rPr>
              <w:t>Pilot Request</w:t>
            </w:r>
          </w:p>
          <w:p w:rsidR="000E03C8" w:rsidRPr="0004571A" w:rsidRDefault="007F3552" w:rsidP="001D754E">
            <w:pPr>
              <w:ind w:left="75"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71A">
              <w:rPr>
                <w:rFonts w:ascii="Arial" w:hAnsi="Arial" w:cs="Arial"/>
                <w:sz w:val="24"/>
                <w:szCs w:val="24"/>
              </w:rPr>
              <w:t>T</w:t>
            </w:r>
            <w:r w:rsidR="000E03C8" w:rsidRPr="0004571A">
              <w:rPr>
                <w:rFonts w:ascii="Arial" w:hAnsi="Arial" w:cs="Arial"/>
                <w:sz w:val="24"/>
                <w:szCs w:val="24"/>
              </w:rPr>
              <w:t>he Labor-Management Collaboration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1D754E" w:rsidRPr="0004571A">
              <w:rPr>
                <w:rFonts w:ascii="Arial" w:hAnsi="Arial" w:cs="Arial"/>
                <w:sz w:val="24"/>
                <w:szCs w:val="24"/>
              </w:rPr>
              <w:t>seeking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 to pilot the use of this field guide at </w:t>
            </w:r>
            <w:r w:rsidR="00C563E9">
              <w:rPr>
                <w:rFonts w:ascii="Arial" w:hAnsi="Arial" w:cs="Arial"/>
                <w:sz w:val="24"/>
                <w:szCs w:val="24"/>
              </w:rPr>
              <w:t xml:space="preserve">various </w:t>
            </w:r>
            <w:r w:rsidRPr="0004571A">
              <w:rPr>
                <w:rFonts w:ascii="Arial" w:hAnsi="Arial" w:cs="Arial"/>
                <w:sz w:val="24"/>
                <w:szCs w:val="24"/>
              </w:rPr>
              <w:t>state, district, and school levels.</w:t>
            </w:r>
            <w:r w:rsidR="000E03C8" w:rsidRPr="0004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71A">
              <w:rPr>
                <w:rFonts w:ascii="Arial" w:hAnsi="Arial" w:cs="Arial"/>
                <w:sz w:val="24"/>
                <w:szCs w:val="24"/>
              </w:rPr>
              <w:t>I</w:t>
            </w:r>
            <w:r w:rsidR="000E03C8" w:rsidRPr="0004571A">
              <w:rPr>
                <w:rFonts w:ascii="Arial" w:hAnsi="Arial" w:cs="Arial"/>
                <w:sz w:val="24"/>
                <w:szCs w:val="24"/>
              </w:rPr>
              <w:t xml:space="preserve">dentification of 5-10 sites around the nation representing diverse </w:t>
            </w:r>
            <w:r w:rsidR="00C563E9">
              <w:rPr>
                <w:rFonts w:ascii="Arial" w:hAnsi="Arial" w:cs="Arial"/>
                <w:sz w:val="24"/>
                <w:szCs w:val="24"/>
              </w:rPr>
              <w:t>student and location characteristics</w:t>
            </w:r>
            <w:r w:rsidR="001D754E" w:rsidRPr="0004571A">
              <w:rPr>
                <w:rFonts w:ascii="Arial" w:hAnsi="Arial" w:cs="Arial"/>
                <w:sz w:val="24"/>
                <w:szCs w:val="24"/>
              </w:rPr>
              <w:t xml:space="preserve"> are desired for this</w:t>
            </w:r>
            <w:r w:rsidR="000E03C8" w:rsidRPr="0004571A">
              <w:rPr>
                <w:rFonts w:ascii="Arial" w:hAnsi="Arial" w:cs="Arial"/>
                <w:sz w:val="24"/>
                <w:szCs w:val="24"/>
              </w:rPr>
              <w:t xml:space="preserve"> pilot. </w:t>
            </w:r>
          </w:p>
          <w:p w:rsidR="00C563E9" w:rsidRDefault="001D754E" w:rsidP="00C563E9">
            <w:pPr>
              <w:ind w:left="75"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71A">
              <w:rPr>
                <w:rFonts w:ascii="Arial" w:hAnsi="Arial" w:cs="Arial"/>
                <w:sz w:val="24"/>
                <w:szCs w:val="24"/>
              </w:rPr>
              <w:t>Responsibilities of the pilot sites will include</w:t>
            </w:r>
            <w:r w:rsidR="00C563E9">
              <w:rPr>
                <w:rFonts w:ascii="Arial" w:hAnsi="Arial" w:cs="Arial"/>
                <w:sz w:val="24"/>
                <w:szCs w:val="24"/>
              </w:rPr>
              <w:t>, but are not limited to: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 use of the </w:t>
            </w:r>
            <w:r w:rsidR="00C563E9">
              <w:rPr>
                <w:rFonts w:ascii="Arial" w:hAnsi="Arial" w:cs="Arial"/>
                <w:sz w:val="24"/>
                <w:szCs w:val="24"/>
              </w:rPr>
              <w:t xml:space="preserve">field 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guide for </w:t>
            </w:r>
            <w:r w:rsidR="00C563E9">
              <w:rPr>
                <w:rFonts w:ascii="Arial" w:hAnsi="Arial" w:cs="Arial"/>
                <w:sz w:val="24"/>
                <w:szCs w:val="24"/>
              </w:rPr>
              <w:t>working with and implementing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 standards, feedback on </w:t>
            </w:r>
            <w:r w:rsidR="00C563E9">
              <w:rPr>
                <w:rFonts w:ascii="Arial" w:hAnsi="Arial" w:cs="Arial"/>
                <w:sz w:val="24"/>
                <w:szCs w:val="24"/>
              </w:rPr>
              <w:t xml:space="preserve">guide </w:t>
            </w:r>
            <w:r w:rsidRPr="0004571A">
              <w:rPr>
                <w:rFonts w:ascii="Arial" w:hAnsi="Arial" w:cs="Arial"/>
                <w:sz w:val="24"/>
                <w:szCs w:val="24"/>
              </w:rPr>
              <w:t xml:space="preserve">contents, </w:t>
            </w:r>
            <w:r w:rsidR="00C563E9">
              <w:rPr>
                <w:rFonts w:ascii="Arial" w:hAnsi="Arial" w:cs="Arial"/>
                <w:sz w:val="24"/>
                <w:szCs w:val="24"/>
              </w:rPr>
              <w:t>sharing of processes and documents created, and willingness to share learning gained from the experience.</w:t>
            </w:r>
          </w:p>
          <w:p w:rsidR="00C563E9" w:rsidRPr="0004571A" w:rsidRDefault="00C563E9" w:rsidP="00742BFD">
            <w:pPr>
              <w:ind w:left="75" w:right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return for sites </w:t>
            </w:r>
            <w:r w:rsidR="00742BFD">
              <w:rPr>
                <w:rFonts w:ascii="Arial" w:hAnsi="Arial" w:cs="Arial"/>
                <w:sz w:val="24"/>
                <w:szCs w:val="24"/>
              </w:rPr>
              <w:t>participating in the pilot</w:t>
            </w:r>
            <w:r>
              <w:rPr>
                <w:rFonts w:ascii="Arial" w:hAnsi="Arial" w:cs="Arial"/>
                <w:sz w:val="24"/>
                <w:szCs w:val="24"/>
              </w:rPr>
              <w:t>, the site will receive support from representatives from one or more of the labor-management collaboration organizations.</w:t>
            </w:r>
          </w:p>
        </w:tc>
      </w:tr>
    </w:tbl>
    <w:p w:rsidR="001D754E" w:rsidRPr="0004571A" w:rsidRDefault="001D754E" w:rsidP="00C563E9">
      <w:pPr>
        <w:pStyle w:val="Heading2"/>
        <w:jc w:val="both"/>
        <w:rPr>
          <w:rFonts w:ascii="Arial" w:hAnsi="Arial" w:cs="Arial"/>
        </w:rPr>
      </w:pPr>
      <w:r w:rsidRPr="0004571A">
        <w:rPr>
          <w:rFonts w:ascii="Arial" w:hAnsi="Arial" w:cs="Arial"/>
        </w:rPr>
        <w:t xml:space="preserve">If your state, district, or school is interested in </w:t>
      </w:r>
      <w:r w:rsidR="0004571A" w:rsidRPr="0004571A">
        <w:rPr>
          <w:rFonts w:ascii="Arial" w:hAnsi="Arial" w:cs="Arial"/>
        </w:rPr>
        <w:t xml:space="preserve">this opportunity, please complete the </w:t>
      </w:r>
      <w:r w:rsidR="00C563E9">
        <w:rPr>
          <w:rFonts w:ascii="Arial" w:hAnsi="Arial" w:cs="Arial"/>
        </w:rPr>
        <w:t xml:space="preserve">contact </w:t>
      </w:r>
      <w:r w:rsidR="0004571A" w:rsidRPr="0004571A">
        <w:rPr>
          <w:rFonts w:ascii="Arial" w:hAnsi="Arial" w:cs="Arial"/>
        </w:rPr>
        <w:t xml:space="preserve">information below and leave it with the facilitator. </w:t>
      </w:r>
    </w:p>
    <w:p w:rsidR="0004571A" w:rsidRPr="0004571A" w:rsidRDefault="0004571A" w:rsidP="00C563E9">
      <w:pPr>
        <w:spacing w:after="0"/>
        <w:rPr>
          <w:rFonts w:ascii="Arial" w:hAnsi="Arial" w:cs="Arial"/>
        </w:rPr>
      </w:pPr>
    </w:p>
    <w:p w:rsidR="0004571A" w:rsidRDefault="0004571A" w:rsidP="0004571A">
      <w:pPr>
        <w:rPr>
          <w:rFonts w:ascii="Arial" w:hAnsi="Arial" w:cs="Arial"/>
          <w:sz w:val="24"/>
        </w:rPr>
      </w:pPr>
      <w:r w:rsidRPr="0004571A">
        <w:rPr>
          <w:rFonts w:ascii="Arial" w:hAnsi="Arial" w:cs="Arial"/>
          <w:sz w:val="24"/>
        </w:rPr>
        <w:t>State, District or School Name:</w:t>
      </w:r>
      <w:r w:rsidRPr="0004571A">
        <w:rPr>
          <w:rFonts w:ascii="Arial" w:hAnsi="Arial" w:cs="Arial"/>
          <w:sz w:val="24"/>
          <w:u w:val="single"/>
        </w:rPr>
        <w:tab/>
      </w:r>
      <w:r w:rsidRPr="0004571A">
        <w:rPr>
          <w:rFonts w:ascii="Arial" w:hAnsi="Arial" w:cs="Arial"/>
          <w:sz w:val="24"/>
          <w:u w:val="single"/>
        </w:rPr>
        <w:tab/>
      </w:r>
      <w:r w:rsidRPr="0004571A">
        <w:rPr>
          <w:rFonts w:ascii="Arial" w:hAnsi="Arial" w:cs="Arial"/>
          <w:sz w:val="24"/>
          <w:u w:val="single"/>
        </w:rPr>
        <w:tab/>
      </w:r>
      <w:r w:rsidRPr="0004571A">
        <w:rPr>
          <w:rFonts w:ascii="Arial" w:hAnsi="Arial" w:cs="Arial"/>
          <w:sz w:val="24"/>
          <w:u w:val="single"/>
        </w:rPr>
        <w:tab/>
      </w:r>
      <w:r w:rsidRPr="0004571A">
        <w:rPr>
          <w:rFonts w:ascii="Arial" w:hAnsi="Arial" w:cs="Arial"/>
          <w:sz w:val="24"/>
          <w:u w:val="single"/>
        </w:rPr>
        <w:tab/>
      </w:r>
      <w:r w:rsidRPr="0004571A">
        <w:rPr>
          <w:rFonts w:ascii="Arial" w:hAnsi="Arial" w:cs="Arial"/>
          <w:sz w:val="24"/>
          <w:u w:val="single"/>
        </w:rPr>
        <w:tab/>
      </w:r>
      <w:r w:rsidRPr="0004571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4571A" w:rsidRDefault="00C563E9" w:rsidP="000457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Site Contact Person and Email: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C563E9" w:rsidRPr="00C563E9" w:rsidRDefault="00C563E9" w:rsidP="0004571A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If you would like time to consider this opportunity you can send the above contact information to the following email address at a later time: </w:t>
      </w:r>
      <w:r>
        <w:rPr>
          <w:rFonts w:ascii="Arial" w:hAnsi="Arial" w:cs="Arial"/>
          <w:b/>
          <w:i/>
          <w:sz w:val="24"/>
        </w:rPr>
        <w:t>need email address of main partner contact person</w:t>
      </w:r>
    </w:p>
    <w:p w:rsidR="0004571A" w:rsidRPr="0004571A" w:rsidRDefault="0004571A" w:rsidP="0004571A">
      <w:pPr>
        <w:rPr>
          <w:rFonts w:ascii="Arial" w:hAnsi="Arial" w:cs="Arial"/>
        </w:rPr>
      </w:pPr>
    </w:p>
    <w:sectPr w:rsidR="0004571A" w:rsidRPr="0004571A" w:rsidSect="000E03C8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57" w:rsidRDefault="00507E57">
      <w:pPr>
        <w:spacing w:after="0" w:line="240" w:lineRule="auto"/>
      </w:pPr>
      <w:r>
        <w:separator/>
      </w:r>
    </w:p>
  </w:endnote>
  <w:endnote w:type="continuationSeparator" w:id="0">
    <w:p w:rsidR="00507E57" w:rsidRDefault="0050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57" w:rsidRDefault="00507E57">
      <w:pPr>
        <w:spacing w:after="0" w:line="240" w:lineRule="auto"/>
      </w:pPr>
      <w:r>
        <w:separator/>
      </w:r>
    </w:p>
  </w:footnote>
  <w:footnote w:type="continuationSeparator" w:id="0">
    <w:p w:rsidR="00507E57" w:rsidRDefault="0050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646D7606"/>
    <w:multiLevelType w:val="hybridMultilevel"/>
    <w:tmpl w:val="22322D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8"/>
    <w:rsid w:val="0004571A"/>
    <w:rsid w:val="000E03C8"/>
    <w:rsid w:val="001D754E"/>
    <w:rsid w:val="00507E57"/>
    <w:rsid w:val="00742BFD"/>
    <w:rsid w:val="007F3552"/>
    <w:rsid w:val="00996859"/>
    <w:rsid w:val="00C563E9"/>
    <w:rsid w:val="00C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1D75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754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1D75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754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eciej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\Users\Jill Meciej\AppData\Roaming\Microsoft\Templates\Business flyer.dotx</Template>
  <TotalTime>0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Meciej</dc:creator>
  <cp:keywords/>
  <cp:lastModifiedBy>Jo Anderson</cp:lastModifiedBy>
  <cp:revision>2</cp:revision>
  <dcterms:created xsi:type="dcterms:W3CDTF">2015-02-10T20:34:00Z</dcterms:created>
  <dcterms:modified xsi:type="dcterms:W3CDTF">2015-02-10T20:34:00Z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